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E2" w:rsidRPr="005B695C" w:rsidRDefault="00F30CE2" w:rsidP="005B695C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 w:rsidRPr="005B695C">
        <w:rPr>
          <w:rFonts w:ascii="Times New Roman" w:hAnsi="Times New Roman"/>
          <w:sz w:val="28"/>
          <w:szCs w:val="28"/>
        </w:rPr>
        <w:t xml:space="preserve">УТВЕРЖДАЮ         </w:t>
      </w:r>
    </w:p>
    <w:p w:rsidR="00F30CE2" w:rsidRPr="005B695C" w:rsidRDefault="00F30CE2" w:rsidP="005B695C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 w:rsidRPr="005B695C">
        <w:rPr>
          <w:rFonts w:ascii="Times New Roman" w:hAnsi="Times New Roman"/>
          <w:sz w:val="28"/>
          <w:szCs w:val="28"/>
        </w:rPr>
        <w:t xml:space="preserve">Директор ОГУП </w:t>
      </w:r>
    </w:p>
    <w:p w:rsidR="00F30CE2" w:rsidRPr="005B695C" w:rsidRDefault="00F30CE2" w:rsidP="005B695C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 w:rsidRPr="005B695C">
        <w:rPr>
          <w:rFonts w:ascii="Times New Roman" w:hAnsi="Times New Roman"/>
          <w:sz w:val="28"/>
          <w:szCs w:val="28"/>
        </w:rPr>
        <w:t>Санаторий «Обуховский»</w:t>
      </w:r>
    </w:p>
    <w:p w:rsidR="00F30CE2" w:rsidRPr="005B695C" w:rsidRDefault="00F30CE2" w:rsidP="005B695C">
      <w:pPr>
        <w:spacing w:line="240" w:lineRule="atLeast"/>
        <w:jc w:val="right"/>
        <w:rPr>
          <w:sz w:val="28"/>
          <w:szCs w:val="28"/>
        </w:rPr>
      </w:pPr>
      <w:r w:rsidRPr="005B695C">
        <w:rPr>
          <w:rFonts w:ascii="Times New Roman" w:hAnsi="Times New Roman"/>
          <w:sz w:val="28"/>
          <w:szCs w:val="28"/>
        </w:rPr>
        <w:t>__________________  Макарян  А.Н.</w:t>
      </w:r>
    </w:p>
    <w:p w:rsidR="00F30CE2" w:rsidRDefault="00F30CE2" w:rsidP="005B695C">
      <w:pPr>
        <w:jc w:val="right"/>
        <w:rPr>
          <w:sz w:val="28"/>
          <w:szCs w:val="28"/>
        </w:rPr>
      </w:pPr>
    </w:p>
    <w:p w:rsidR="00F30CE2" w:rsidRPr="005B695C" w:rsidRDefault="00F30CE2" w:rsidP="005B695C">
      <w:pPr>
        <w:jc w:val="right"/>
        <w:rPr>
          <w:sz w:val="28"/>
          <w:szCs w:val="28"/>
        </w:rPr>
      </w:pPr>
    </w:p>
    <w:p w:rsidR="00F30CE2" w:rsidRPr="0074597E" w:rsidRDefault="00F30CE2" w:rsidP="005B695C">
      <w:pPr>
        <w:jc w:val="center"/>
        <w:rPr>
          <w:rFonts w:ascii="Times New Roman" w:hAnsi="Times New Roman"/>
          <w:b/>
          <w:sz w:val="32"/>
          <w:szCs w:val="32"/>
        </w:rPr>
      </w:pPr>
      <w:r w:rsidRPr="0074597E">
        <w:rPr>
          <w:rFonts w:ascii="Times New Roman" w:hAnsi="Times New Roman"/>
          <w:b/>
          <w:sz w:val="32"/>
          <w:szCs w:val="32"/>
        </w:rPr>
        <w:t>Прейскурант цен на прокат  лошадей и  пони</w:t>
      </w:r>
    </w:p>
    <w:p w:rsidR="00F30CE2" w:rsidRPr="005B695C" w:rsidRDefault="00F30CE2" w:rsidP="005B695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F30CE2" w:rsidRPr="00DE582B" w:rsidTr="00DE582B">
        <w:tc>
          <w:tcPr>
            <w:tcW w:w="4785" w:type="dxa"/>
          </w:tcPr>
          <w:p w:rsidR="00F30CE2" w:rsidRPr="00DE582B" w:rsidRDefault="00F30CE2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82B">
              <w:rPr>
                <w:rFonts w:ascii="Times New Roman" w:hAnsi="Times New Roman"/>
                <w:sz w:val="28"/>
                <w:szCs w:val="28"/>
              </w:rPr>
              <w:t>Время проката лошадей</w:t>
            </w:r>
          </w:p>
        </w:tc>
        <w:tc>
          <w:tcPr>
            <w:tcW w:w="4786" w:type="dxa"/>
          </w:tcPr>
          <w:p w:rsidR="00F30CE2" w:rsidRPr="00DE582B" w:rsidRDefault="00F30CE2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82B">
              <w:rPr>
                <w:rFonts w:ascii="Times New Roman" w:hAnsi="Times New Roman"/>
                <w:sz w:val="28"/>
                <w:szCs w:val="28"/>
              </w:rPr>
              <w:t xml:space="preserve">Цена </w:t>
            </w:r>
          </w:p>
        </w:tc>
      </w:tr>
      <w:tr w:rsidR="00F30CE2" w:rsidRPr="00DE582B" w:rsidTr="00DE582B">
        <w:tc>
          <w:tcPr>
            <w:tcW w:w="4785" w:type="dxa"/>
          </w:tcPr>
          <w:p w:rsidR="00F30CE2" w:rsidRPr="00DE582B" w:rsidRDefault="00F30CE2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82B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4786" w:type="dxa"/>
          </w:tcPr>
          <w:p w:rsidR="00F30CE2" w:rsidRPr="00DE582B" w:rsidRDefault="00F30CE2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82B">
              <w:rPr>
                <w:rFonts w:ascii="Times New Roman" w:hAnsi="Times New Roman"/>
                <w:sz w:val="28"/>
                <w:szCs w:val="28"/>
              </w:rPr>
              <w:t>50 руб.</w:t>
            </w:r>
          </w:p>
        </w:tc>
      </w:tr>
      <w:tr w:rsidR="00F30CE2" w:rsidRPr="00DE582B" w:rsidTr="00DE582B">
        <w:tc>
          <w:tcPr>
            <w:tcW w:w="4785" w:type="dxa"/>
          </w:tcPr>
          <w:p w:rsidR="00F30CE2" w:rsidRPr="00DE582B" w:rsidRDefault="00F30CE2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82B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4786" w:type="dxa"/>
          </w:tcPr>
          <w:p w:rsidR="00F30CE2" w:rsidRPr="00DE582B" w:rsidRDefault="00F30CE2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82B">
              <w:rPr>
                <w:rFonts w:ascii="Times New Roman" w:hAnsi="Times New Roman"/>
                <w:sz w:val="28"/>
                <w:szCs w:val="28"/>
              </w:rPr>
              <w:t>100 руб.</w:t>
            </w:r>
          </w:p>
        </w:tc>
      </w:tr>
      <w:tr w:rsidR="00F30CE2" w:rsidRPr="00DE582B" w:rsidTr="00DE582B">
        <w:tc>
          <w:tcPr>
            <w:tcW w:w="4785" w:type="dxa"/>
          </w:tcPr>
          <w:p w:rsidR="00F30CE2" w:rsidRPr="00DE582B" w:rsidRDefault="00F30CE2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82B"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</w:tc>
        <w:tc>
          <w:tcPr>
            <w:tcW w:w="4786" w:type="dxa"/>
          </w:tcPr>
          <w:p w:rsidR="00F30CE2" w:rsidRPr="00DE582B" w:rsidRDefault="00F30CE2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82B">
              <w:rPr>
                <w:rFonts w:ascii="Times New Roman" w:hAnsi="Times New Roman"/>
                <w:sz w:val="28"/>
                <w:szCs w:val="28"/>
              </w:rPr>
              <w:t>150 руб.</w:t>
            </w:r>
          </w:p>
        </w:tc>
      </w:tr>
      <w:tr w:rsidR="00F30CE2" w:rsidRPr="00DE582B" w:rsidTr="00DE582B">
        <w:tc>
          <w:tcPr>
            <w:tcW w:w="4785" w:type="dxa"/>
          </w:tcPr>
          <w:p w:rsidR="00F30CE2" w:rsidRPr="00DE582B" w:rsidRDefault="00F30CE2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82B">
              <w:rPr>
                <w:rFonts w:ascii="Times New Roman" w:hAnsi="Times New Roman"/>
                <w:sz w:val="28"/>
                <w:szCs w:val="28"/>
              </w:rPr>
              <w:t>40 минут</w:t>
            </w:r>
          </w:p>
        </w:tc>
        <w:tc>
          <w:tcPr>
            <w:tcW w:w="4786" w:type="dxa"/>
          </w:tcPr>
          <w:p w:rsidR="00F30CE2" w:rsidRPr="00DE582B" w:rsidRDefault="00F30CE2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82B">
              <w:rPr>
                <w:rFonts w:ascii="Times New Roman" w:hAnsi="Times New Roman"/>
                <w:sz w:val="28"/>
                <w:szCs w:val="28"/>
              </w:rPr>
              <w:t>200 руб</w:t>
            </w:r>
          </w:p>
        </w:tc>
      </w:tr>
      <w:tr w:rsidR="00F30CE2" w:rsidRPr="00DE582B" w:rsidTr="00DE582B">
        <w:tc>
          <w:tcPr>
            <w:tcW w:w="4785" w:type="dxa"/>
          </w:tcPr>
          <w:p w:rsidR="00F30CE2" w:rsidRPr="00DE582B" w:rsidRDefault="00F30CE2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82B">
              <w:rPr>
                <w:rFonts w:ascii="Times New Roman" w:hAnsi="Times New Roman"/>
                <w:sz w:val="28"/>
                <w:szCs w:val="28"/>
              </w:rPr>
              <w:t>50 минут</w:t>
            </w:r>
          </w:p>
        </w:tc>
        <w:tc>
          <w:tcPr>
            <w:tcW w:w="4786" w:type="dxa"/>
          </w:tcPr>
          <w:p w:rsidR="00F30CE2" w:rsidRPr="00DE582B" w:rsidRDefault="00F30CE2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82B">
              <w:rPr>
                <w:rFonts w:ascii="Times New Roman" w:hAnsi="Times New Roman"/>
                <w:sz w:val="28"/>
                <w:szCs w:val="28"/>
              </w:rPr>
              <w:t>250 руб</w:t>
            </w:r>
          </w:p>
        </w:tc>
      </w:tr>
      <w:tr w:rsidR="00F30CE2" w:rsidRPr="00DE582B" w:rsidTr="00DE582B">
        <w:tc>
          <w:tcPr>
            <w:tcW w:w="4785" w:type="dxa"/>
          </w:tcPr>
          <w:p w:rsidR="00F30CE2" w:rsidRPr="00DE582B" w:rsidRDefault="00F30CE2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82B"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4786" w:type="dxa"/>
          </w:tcPr>
          <w:p w:rsidR="00F30CE2" w:rsidRPr="00DE582B" w:rsidRDefault="00F30CE2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82B">
              <w:rPr>
                <w:rFonts w:ascii="Times New Roman" w:hAnsi="Times New Roman"/>
                <w:sz w:val="28"/>
                <w:szCs w:val="28"/>
              </w:rPr>
              <w:t>300 руб</w:t>
            </w:r>
          </w:p>
        </w:tc>
      </w:tr>
    </w:tbl>
    <w:p w:rsidR="00F30CE2" w:rsidRPr="005B695C" w:rsidRDefault="00F30CE2" w:rsidP="005B695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F30CE2" w:rsidRPr="00DE582B" w:rsidTr="00DE582B">
        <w:tc>
          <w:tcPr>
            <w:tcW w:w="4785" w:type="dxa"/>
          </w:tcPr>
          <w:p w:rsidR="00F30CE2" w:rsidRPr="00DE582B" w:rsidRDefault="00F30CE2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82B">
              <w:rPr>
                <w:rFonts w:ascii="Times New Roman" w:hAnsi="Times New Roman"/>
                <w:sz w:val="28"/>
                <w:szCs w:val="28"/>
              </w:rPr>
              <w:t>Время проката пони</w:t>
            </w:r>
          </w:p>
        </w:tc>
        <w:tc>
          <w:tcPr>
            <w:tcW w:w="4786" w:type="dxa"/>
          </w:tcPr>
          <w:p w:rsidR="00F30CE2" w:rsidRPr="00DE582B" w:rsidRDefault="00F30CE2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82B">
              <w:rPr>
                <w:rFonts w:ascii="Times New Roman" w:hAnsi="Times New Roman"/>
                <w:sz w:val="28"/>
                <w:szCs w:val="28"/>
              </w:rPr>
              <w:t>Цена</w:t>
            </w:r>
          </w:p>
        </w:tc>
      </w:tr>
      <w:tr w:rsidR="00F30CE2" w:rsidRPr="00DE582B" w:rsidTr="00DE582B">
        <w:tc>
          <w:tcPr>
            <w:tcW w:w="4785" w:type="dxa"/>
          </w:tcPr>
          <w:p w:rsidR="00F30CE2" w:rsidRPr="00DE582B" w:rsidRDefault="00F30CE2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82B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4786" w:type="dxa"/>
          </w:tcPr>
          <w:p w:rsidR="00F30CE2" w:rsidRPr="00DE582B" w:rsidRDefault="00F30CE2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82B">
              <w:rPr>
                <w:rFonts w:ascii="Times New Roman" w:hAnsi="Times New Roman"/>
                <w:sz w:val="28"/>
                <w:szCs w:val="28"/>
              </w:rPr>
              <w:t>35 руб.</w:t>
            </w:r>
          </w:p>
        </w:tc>
      </w:tr>
      <w:tr w:rsidR="00F30CE2" w:rsidRPr="00DE582B" w:rsidTr="00DE582B">
        <w:tc>
          <w:tcPr>
            <w:tcW w:w="4785" w:type="dxa"/>
          </w:tcPr>
          <w:p w:rsidR="00F30CE2" w:rsidRPr="00DE582B" w:rsidRDefault="00F30CE2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82B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4786" w:type="dxa"/>
          </w:tcPr>
          <w:p w:rsidR="00F30CE2" w:rsidRPr="00DE582B" w:rsidRDefault="00F30CE2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82B">
              <w:rPr>
                <w:rFonts w:ascii="Times New Roman" w:hAnsi="Times New Roman"/>
                <w:sz w:val="28"/>
                <w:szCs w:val="28"/>
              </w:rPr>
              <w:t>70 руб.</w:t>
            </w:r>
          </w:p>
        </w:tc>
      </w:tr>
      <w:tr w:rsidR="00F30CE2" w:rsidRPr="00DE582B" w:rsidTr="00DE582B">
        <w:tc>
          <w:tcPr>
            <w:tcW w:w="4785" w:type="dxa"/>
          </w:tcPr>
          <w:p w:rsidR="00F30CE2" w:rsidRPr="00DE582B" w:rsidRDefault="00F30CE2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82B"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</w:tc>
        <w:tc>
          <w:tcPr>
            <w:tcW w:w="4786" w:type="dxa"/>
          </w:tcPr>
          <w:p w:rsidR="00F30CE2" w:rsidRPr="00DE582B" w:rsidRDefault="00F30CE2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82B">
              <w:rPr>
                <w:rFonts w:ascii="Times New Roman" w:hAnsi="Times New Roman"/>
                <w:sz w:val="28"/>
                <w:szCs w:val="28"/>
              </w:rPr>
              <w:t>105 руб.</w:t>
            </w:r>
          </w:p>
        </w:tc>
      </w:tr>
      <w:tr w:rsidR="00F30CE2" w:rsidRPr="00DE582B" w:rsidTr="00DE582B">
        <w:tc>
          <w:tcPr>
            <w:tcW w:w="4785" w:type="dxa"/>
          </w:tcPr>
          <w:p w:rsidR="00F30CE2" w:rsidRPr="00DE582B" w:rsidRDefault="00F30CE2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82B">
              <w:rPr>
                <w:rFonts w:ascii="Times New Roman" w:hAnsi="Times New Roman"/>
                <w:sz w:val="28"/>
                <w:szCs w:val="28"/>
              </w:rPr>
              <w:t>40 минут</w:t>
            </w:r>
          </w:p>
        </w:tc>
        <w:tc>
          <w:tcPr>
            <w:tcW w:w="4786" w:type="dxa"/>
          </w:tcPr>
          <w:p w:rsidR="00F30CE2" w:rsidRPr="00DE582B" w:rsidRDefault="00F30CE2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82B">
              <w:rPr>
                <w:rFonts w:ascii="Times New Roman" w:hAnsi="Times New Roman"/>
                <w:sz w:val="28"/>
                <w:szCs w:val="28"/>
              </w:rPr>
              <w:t>140 руб</w:t>
            </w:r>
          </w:p>
        </w:tc>
      </w:tr>
      <w:tr w:rsidR="00F30CE2" w:rsidRPr="00DE582B" w:rsidTr="00DE582B">
        <w:tc>
          <w:tcPr>
            <w:tcW w:w="4785" w:type="dxa"/>
          </w:tcPr>
          <w:p w:rsidR="00F30CE2" w:rsidRPr="00DE582B" w:rsidRDefault="00F30CE2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82B">
              <w:rPr>
                <w:rFonts w:ascii="Times New Roman" w:hAnsi="Times New Roman"/>
                <w:sz w:val="28"/>
                <w:szCs w:val="28"/>
              </w:rPr>
              <w:t>50 минут</w:t>
            </w:r>
          </w:p>
        </w:tc>
        <w:tc>
          <w:tcPr>
            <w:tcW w:w="4786" w:type="dxa"/>
          </w:tcPr>
          <w:p w:rsidR="00F30CE2" w:rsidRPr="00DE582B" w:rsidRDefault="00F30CE2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82B">
              <w:rPr>
                <w:rFonts w:ascii="Times New Roman" w:hAnsi="Times New Roman"/>
                <w:sz w:val="28"/>
                <w:szCs w:val="28"/>
              </w:rPr>
              <w:t>175 руб</w:t>
            </w:r>
          </w:p>
        </w:tc>
      </w:tr>
      <w:tr w:rsidR="00F30CE2" w:rsidRPr="00DE582B" w:rsidTr="00DE582B">
        <w:tc>
          <w:tcPr>
            <w:tcW w:w="4785" w:type="dxa"/>
          </w:tcPr>
          <w:p w:rsidR="00F30CE2" w:rsidRPr="00DE582B" w:rsidRDefault="00F30CE2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82B"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4786" w:type="dxa"/>
          </w:tcPr>
          <w:p w:rsidR="00F30CE2" w:rsidRPr="00DE582B" w:rsidRDefault="00F30CE2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82B">
              <w:rPr>
                <w:rFonts w:ascii="Times New Roman" w:hAnsi="Times New Roman"/>
                <w:sz w:val="28"/>
                <w:szCs w:val="28"/>
              </w:rPr>
              <w:t>210 руб</w:t>
            </w:r>
          </w:p>
        </w:tc>
      </w:tr>
    </w:tbl>
    <w:p w:rsidR="00F30CE2" w:rsidRPr="005B695C" w:rsidRDefault="00F30CE2" w:rsidP="005B695C">
      <w:pPr>
        <w:jc w:val="center"/>
        <w:rPr>
          <w:rFonts w:ascii="Times New Roman" w:hAnsi="Times New Roman"/>
          <w:sz w:val="28"/>
          <w:szCs w:val="28"/>
        </w:rPr>
      </w:pPr>
    </w:p>
    <w:p w:rsidR="00F30CE2" w:rsidRPr="005B695C" w:rsidRDefault="00F30CE2" w:rsidP="005B695C">
      <w:pPr>
        <w:jc w:val="center"/>
        <w:rPr>
          <w:rFonts w:ascii="Times New Roman" w:hAnsi="Times New Roman"/>
          <w:sz w:val="28"/>
          <w:szCs w:val="28"/>
        </w:rPr>
      </w:pPr>
    </w:p>
    <w:p w:rsidR="00F30CE2" w:rsidRPr="005B695C" w:rsidRDefault="00F30CE2" w:rsidP="005B695C">
      <w:pPr>
        <w:jc w:val="center"/>
        <w:rPr>
          <w:rFonts w:ascii="Times New Roman" w:hAnsi="Times New Roman"/>
          <w:sz w:val="28"/>
          <w:szCs w:val="28"/>
        </w:rPr>
      </w:pPr>
      <w:r w:rsidRPr="005B695C">
        <w:rPr>
          <w:rFonts w:ascii="Times New Roman" w:hAnsi="Times New Roman"/>
          <w:sz w:val="28"/>
          <w:szCs w:val="28"/>
        </w:rPr>
        <w:t>Экономист                                            Старкова В.В.</w:t>
      </w:r>
    </w:p>
    <w:sectPr w:rsidR="00F30CE2" w:rsidRPr="005B695C" w:rsidSect="00CC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95C"/>
    <w:rsid w:val="0042799C"/>
    <w:rsid w:val="00531399"/>
    <w:rsid w:val="005B695C"/>
    <w:rsid w:val="00605A80"/>
    <w:rsid w:val="0074597E"/>
    <w:rsid w:val="00AE6B3B"/>
    <w:rsid w:val="00C34CDE"/>
    <w:rsid w:val="00CC5009"/>
    <w:rsid w:val="00DE582B"/>
    <w:rsid w:val="00E84DF2"/>
    <w:rsid w:val="00F3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00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695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05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71</Words>
  <Characters>405</Characters>
  <Application>Microsoft Office Outlook</Application>
  <DocSecurity>0</DocSecurity>
  <Lines>0</Lines>
  <Paragraphs>0</Paragraphs>
  <ScaleCrop>false</ScaleCrop>
  <Company>Санаторий "Обуховский"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</dc:title>
  <dc:subject/>
  <dc:creator>Козлова</dc:creator>
  <cp:keywords/>
  <dc:description/>
  <cp:lastModifiedBy>User</cp:lastModifiedBy>
  <cp:revision>2</cp:revision>
  <cp:lastPrinted>2013-04-23T07:34:00Z</cp:lastPrinted>
  <dcterms:created xsi:type="dcterms:W3CDTF">2014-11-05T07:32:00Z</dcterms:created>
  <dcterms:modified xsi:type="dcterms:W3CDTF">2014-11-05T07:32:00Z</dcterms:modified>
</cp:coreProperties>
</file>